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CD" w:rsidRPr="0064373B" w:rsidRDefault="00993ECD" w:rsidP="00481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4373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993ECD" w:rsidRPr="0064373B" w:rsidRDefault="00993ECD" w:rsidP="00CF07FA">
      <w:pPr>
        <w:tabs>
          <w:tab w:val="left" w:pos="6045"/>
          <w:tab w:val="right" w:pos="1020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3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</w:t>
      </w:r>
    </w:p>
    <w:p w:rsidR="00993ECD" w:rsidRPr="0064373B" w:rsidRDefault="00993ECD" w:rsidP="00CF07F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93ECD" w:rsidRPr="0064373B" w:rsidRDefault="00993ECD" w:rsidP="00CF07F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3B">
        <w:rPr>
          <w:rFonts w:ascii="Times New Roman" w:hAnsi="Times New Roman" w:cs="Times New Roman"/>
          <w:sz w:val="28"/>
          <w:szCs w:val="28"/>
        </w:rPr>
        <w:t>«Дорогобужский район»</w:t>
      </w:r>
    </w:p>
    <w:p w:rsidR="00993ECD" w:rsidRPr="0064373B" w:rsidRDefault="00993ECD" w:rsidP="00CF07F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3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93ECD" w:rsidRPr="0064373B" w:rsidRDefault="00993ECD" w:rsidP="00CF07F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373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437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 </w:t>
      </w:r>
      <w:r w:rsidRPr="006437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4373B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93ECD" w:rsidRDefault="00993ECD" w:rsidP="004813CB">
      <w:pPr>
        <w:spacing w:after="0" w:line="240" w:lineRule="auto"/>
        <w:ind w:left="1134" w:right="567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993ECD" w:rsidRDefault="00993ECD" w:rsidP="004813CB">
      <w:pPr>
        <w:pStyle w:val="Heading1"/>
        <w:numPr>
          <w:ilvl w:val="0"/>
          <w:numId w:val="0"/>
        </w:numPr>
        <w:spacing w:before="0" w:after="0"/>
        <w:ind w:left="360" w:righ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CD" w:rsidRDefault="00993ECD" w:rsidP="004813CB">
      <w:pPr>
        <w:pStyle w:val="Heading1"/>
        <w:numPr>
          <w:ilvl w:val="0"/>
          <w:numId w:val="0"/>
        </w:numPr>
        <w:spacing w:before="0" w:after="0"/>
        <w:ind w:left="360" w:righ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административный регламент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предоставления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" Зачисление в образовательное учреждение"</w:t>
      </w:r>
    </w:p>
    <w:p w:rsidR="00993ECD" w:rsidRDefault="00993ECD" w:rsidP="004813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разделе 1 «Общие положения»: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C1C">
        <w:rPr>
          <w:rFonts w:ascii="Times New Roman" w:hAnsi="Times New Roman" w:cs="Times New Roman"/>
          <w:sz w:val="28"/>
          <w:szCs w:val="28"/>
        </w:rPr>
        <w:t xml:space="preserve">ункт 1.3.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3C1C">
        <w:rPr>
          <w:rFonts w:ascii="Times New Roman" w:hAnsi="Times New Roman" w:cs="Times New Roman"/>
          <w:sz w:val="28"/>
          <w:szCs w:val="28"/>
        </w:rPr>
        <w:t>зложить  в следующей редакции: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«1.3. Заявителями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1C">
        <w:rPr>
          <w:rFonts w:ascii="Times New Roman" w:hAnsi="Times New Roman" w:cs="Times New Roman"/>
          <w:sz w:val="28"/>
          <w:szCs w:val="28"/>
        </w:rPr>
        <w:t>- заинтересованные лица, заявители) являются: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- родители (законны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C1C">
        <w:rPr>
          <w:rFonts w:ascii="Times New Roman" w:hAnsi="Times New Roman" w:cs="Times New Roman"/>
          <w:sz w:val="28"/>
          <w:szCs w:val="28"/>
        </w:rPr>
        <w:t xml:space="preserve"> представители) несовершеннолетних обучающихся до завершения получения ребенком основного общего образования (для получения общего образования),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несовершеннолетние обучающиеся </w:t>
      </w:r>
      <w:r w:rsidRPr="002C3C1C">
        <w:rPr>
          <w:rFonts w:ascii="Times New Roman" w:hAnsi="Times New Roman" w:cs="Times New Roman"/>
          <w:sz w:val="28"/>
          <w:szCs w:val="28"/>
        </w:rPr>
        <w:t>до 18 лет  (для получения дополнительного образования),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C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-обучающиеся, после получения основного общего образования</w:t>
      </w:r>
      <w:bookmarkStart w:id="0" w:name="_GoBack"/>
      <w:bookmarkEnd w:id="0"/>
      <w:r w:rsidRPr="002C3C1C">
        <w:rPr>
          <w:rFonts w:ascii="Times New Roman" w:hAnsi="Times New Roman" w:cs="Times New Roman"/>
          <w:sz w:val="28"/>
          <w:szCs w:val="28"/>
        </w:rPr>
        <w:t xml:space="preserve"> или после достижения </w:t>
      </w:r>
      <w:r>
        <w:rPr>
          <w:rFonts w:ascii="Times New Roman" w:hAnsi="Times New Roman" w:cs="Times New Roman"/>
          <w:sz w:val="28"/>
          <w:szCs w:val="28"/>
        </w:rPr>
        <w:t>18 лет</w:t>
      </w:r>
      <w:r w:rsidRPr="002C3C1C">
        <w:rPr>
          <w:rFonts w:ascii="Times New Roman" w:hAnsi="Times New Roman" w:cs="Times New Roman"/>
          <w:sz w:val="28"/>
          <w:szCs w:val="28"/>
        </w:rPr>
        <w:t xml:space="preserve"> (для получения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C32CF">
        <w:rPr>
          <w:rFonts w:ascii="Times New Roman" w:hAnsi="Times New Roman" w:cs="Times New Roman"/>
          <w:sz w:val="28"/>
          <w:szCs w:val="28"/>
        </w:rPr>
        <w:t xml:space="preserve"> </w:t>
      </w:r>
      <w:r w:rsidRPr="002C3C1C">
        <w:rPr>
          <w:rFonts w:ascii="Times New Roman" w:hAnsi="Times New Roman" w:cs="Times New Roman"/>
          <w:sz w:val="28"/>
          <w:szCs w:val="28"/>
        </w:rPr>
        <w:t>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C1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«Дорогобужский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C3C1C">
        <w:rPr>
          <w:rFonts w:ascii="Times New Roman" w:hAnsi="Times New Roman" w:cs="Times New Roman"/>
          <w:sz w:val="28"/>
          <w:szCs w:val="28"/>
        </w:rPr>
        <w:t xml:space="preserve">пункте 1.4.4. </w:t>
      </w:r>
      <w:r>
        <w:rPr>
          <w:rFonts w:ascii="Times New Roman" w:hAnsi="Times New Roman" w:cs="Times New Roman"/>
          <w:sz w:val="28"/>
          <w:szCs w:val="28"/>
        </w:rPr>
        <w:t xml:space="preserve">пункта 1.4. </w:t>
      </w:r>
      <w:r w:rsidRPr="002C3C1C">
        <w:rPr>
          <w:rFonts w:ascii="Times New Roman" w:hAnsi="Times New Roman" w:cs="Times New Roman"/>
          <w:sz w:val="28"/>
          <w:szCs w:val="28"/>
        </w:rPr>
        <w:t>слова «30 дней» заменить словами «15 дней»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C3C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2 «Стандарт предоставления муниципальной услуги»:</w:t>
      </w: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C1C">
        <w:rPr>
          <w:rFonts w:ascii="Times New Roman" w:hAnsi="Times New Roman" w:cs="Times New Roman"/>
          <w:sz w:val="28"/>
          <w:szCs w:val="28"/>
        </w:rPr>
        <w:t xml:space="preserve">ункт 2.2. изложить в следующей редакции: 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«2.2. </w:t>
      </w:r>
      <w:r w:rsidRPr="002C3C1C">
        <w:rPr>
          <w:rFonts w:ascii="Times New Roman" w:hAnsi="Times New Roman" w:cs="Times New Roman"/>
          <w:sz w:val="28"/>
          <w:szCs w:val="28"/>
        </w:rPr>
        <w:t>Муниципальную услугу предоставляют образовательные учреждения, реализующие:</w:t>
      </w:r>
    </w:p>
    <w:p w:rsidR="00993ECD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-образовательные программы начального общего, основного общего, среднего общего образования;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-дополнительные общеразвивающие программы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C3C1C">
        <w:rPr>
          <w:rFonts w:ascii="Times New Roman" w:hAnsi="Times New Roman" w:cs="Times New Roman"/>
          <w:sz w:val="28"/>
          <w:szCs w:val="28"/>
        </w:rPr>
        <w:t>ункт 2.4. изложить в следующей редакции: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 xml:space="preserve">«2.4.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C1C">
        <w:rPr>
          <w:rFonts w:ascii="Times New Roman" w:hAnsi="Times New Roman" w:cs="Times New Roman"/>
          <w:sz w:val="28"/>
          <w:szCs w:val="28"/>
        </w:rPr>
        <w:t>рок пре</w:t>
      </w:r>
      <w:r>
        <w:rPr>
          <w:rFonts w:ascii="Times New Roman" w:hAnsi="Times New Roman" w:cs="Times New Roman"/>
          <w:sz w:val="28"/>
          <w:szCs w:val="28"/>
        </w:rPr>
        <w:t>доставле</w:t>
      </w:r>
      <w:r w:rsidRPr="002C3C1C">
        <w:rPr>
          <w:rFonts w:ascii="Times New Roman" w:hAnsi="Times New Roman" w:cs="Times New Roman"/>
          <w:sz w:val="28"/>
          <w:szCs w:val="28"/>
        </w:rPr>
        <w:t>ния муниципальной услуги: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1C">
        <w:rPr>
          <w:rFonts w:ascii="Times New Roman" w:hAnsi="Times New Roman" w:cs="Times New Roman"/>
          <w:sz w:val="28"/>
          <w:szCs w:val="28"/>
        </w:rPr>
        <w:t>приказ о зачислении в образовательное учреждение, реализующее образовательную программу начального общего, основного общего, среднего общего образования издается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3C1C">
        <w:rPr>
          <w:rFonts w:ascii="Times New Roman" w:hAnsi="Times New Roman" w:cs="Times New Roman"/>
          <w:sz w:val="28"/>
          <w:szCs w:val="28"/>
        </w:rPr>
        <w:t xml:space="preserve"> 7 рабочих дней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C3C1C">
        <w:rPr>
          <w:rFonts w:ascii="Times New Roman" w:hAnsi="Times New Roman" w:cs="Times New Roman"/>
          <w:sz w:val="28"/>
          <w:szCs w:val="28"/>
        </w:rPr>
        <w:t>сле приема документов;</w:t>
      </w:r>
    </w:p>
    <w:p w:rsidR="00993ECD" w:rsidRPr="002C3C1C" w:rsidRDefault="00993ECD" w:rsidP="003C3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1C">
        <w:rPr>
          <w:rFonts w:ascii="Times New Roman" w:hAnsi="Times New Roman" w:cs="Times New Roman"/>
          <w:sz w:val="28"/>
          <w:szCs w:val="28"/>
        </w:rPr>
        <w:t>приказ о зачислении в образовательное учреждение дополнительного образования издается не позднее 1 октября текущего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2.5. изложить в следующей </w:t>
      </w:r>
      <w:r w:rsidRPr="002C3C1C">
        <w:rPr>
          <w:rFonts w:ascii="Times New Roman" w:hAnsi="Times New Roman" w:cs="Times New Roman"/>
          <w:sz w:val="28"/>
          <w:szCs w:val="28"/>
        </w:rPr>
        <w:t>редакции:</w:t>
      </w:r>
    </w:p>
    <w:p w:rsidR="00993ECD" w:rsidRDefault="00993ECD" w:rsidP="00FF2048">
      <w:pPr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C3C1C">
        <w:rPr>
          <w:rFonts w:ascii="Times New Roman" w:hAnsi="Times New Roman" w:cs="Times New Roman"/>
          <w:sz w:val="28"/>
          <w:szCs w:val="28"/>
        </w:rPr>
        <w:t>«2.5.</w:t>
      </w:r>
      <w:r w:rsidRPr="007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актами: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 правах ребенка, одобренной Генеральной Ассамблеей ООН 20.11.1989;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 Федеральным 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аконом от 29.12.2012 г. № 273-ФЗ "Об образовании в Российской Федерации";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 законом от 07.07.2010 г. № 210-ФЗ "Об организации предоставления государственных и муниципальных услуг»;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 Законом Российской Федерации от 07.02.1992 г. № 2300-1 "О защите прав потребителей" (с изменениями и дополнениями); 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 законом от 31.05.2002 г. № 62-ФЗ "О гражданстве Российской Федерации" (с изменениями);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Законом Российской Федерации от 19.12.1993 г. № 4530-I "О вынужденных переселенцах" (с изменениями и дополнениями);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 законом от 25.07.2002 г. № 115-ФЗ "О правовом положении иностранных граждан в Российской Федерации" (с изменениями и дополнениями);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 законом от 27.07.2006 г. № 152-ФЗ «О персональных данных»;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образования и науке Российской Федерации от 15 февраля 2012 года № 107 «Об утверждении порядка приема граждан в общеобразовательные учреждения»;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Информационным письмом Министерства образования Российской Федерации от 21.03.2003 г. № 03-51- 57ин/13-03 "Рекомендации по организации приема в первый класс";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Положением об Отделе по образованию Администрации муниципального образования «Дорогобужский район» Смоленской области, утвержденным решением Дорогобужской районной Думы;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уставами муниципальных образовательных учреждений;</w:t>
      </w:r>
    </w:p>
    <w:p w:rsidR="00993ECD" w:rsidRDefault="00993ECD" w:rsidP="003C32CF">
      <w:pPr>
        <w:spacing w:after="0" w:line="240" w:lineRule="auto"/>
        <w:ind w:right="5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настоящим регламентом;</w:t>
      </w:r>
    </w:p>
    <w:p w:rsidR="00993ECD" w:rsidRPr="002C3C1C" w:rsidRDefault="00993ECD" w:rsidP="003C32CF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другими нормативными правовыми актами, регламентирующими прием граждан в образовательные учреждения,</w:t>
      </w:r>
      <w:r w:rsidRPr="0063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реализующие образовательные программы начального общего, основного общего, среднего общего образования и дополнительные  общеразвивающие программы»;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</w:t>
      </w:r>
      <w:r w:rsidRPr="002C3C1C">
        <w:rPr>
          <w:rFonts w:ascii="Times New Roman" w:hAnsi="Times New Roman" w:cs="Times New Roman"/>
          <w:sz w:val="28"/>
          <w:szCs w:val="28"/>
        </w:rPr>
        <w:t xml:space="preserve">пункте 2.6.1. </w:t>
      </w:r>
      <w:r>
        <w:rPr>
          <w:rFonts w:ascii="Times New Roman" w:hAnsi="Times New Roman" w:cs="Times New Roman"/>
          <w:sz w:val="28"/>
          <w:szCs w:val="28"/>
        </w:rPr>
        <w:t>пункта 2.6.</w:t>
      </w:r>
      <w:r w:rsidRPr="002C3C1C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четвертом</w:t>
      </w:r>
      <w:r w:rsidRPr="002C3C1C">
        <w:rPr>
          <w:rFonts w:ascii="Times New Roman" w:hAnsi="Times New Roman" w:cs="Times New Roman"/>
          <w:sz w:val="28"/>
          <w:szCs w:val="28"/>
        </w:rPr>
        <w:t xml:space="preserve"> слова «справку о регистрации ребенка» заменить словами «оригинал и ксерокопию свидетельства о регистрации ребенка по месту жительства  на закрепленной территории»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C1C">
        <w:rPr>
          <w:rFonts w:ascii="Times New Roman" w:hAnsi="Times New Roman" w:cs="Times New Roman"/>
          <w:sz w:val="28"/>
          <w:szCs w:val="28"/>
        </w:rPr>
        <w:t xml:space="preserve"> пункте 2.9. 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2C3C1C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C1C">
        <w:rPr>
          <w:rFonts w:ascii="Times New Roman" w:hAnsi="Times New Roman" w:cs="Times New Roman"/>
          <w:sz w:val="28"/>
          <w:szCs w:val="28"/>
        </w:rPr>
        <w:t>реднего (полного) общего образования» заменить словами «среднего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CD" w:rsidRPr="002C3C1C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C1C">
        <w:rPr>
          <w:rFonts w:ascii="Times New Roman" w:hAnsi="Times New Roman" w:cs="Times New Roman"/>
          <w:sz w:val="28"/>
          <w:szCs w:val="28"/>
        </w:rPr>
        <w:t xml:space="preserve"> в пункте 2.11 слова «30 минут» заменить словами «15 минут».</w:t>
      </w: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3C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3 «Состав, последовательность и сроки выполнения административных процедур, требования к порядку их выполнения»:</w:t>
      </w: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3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2C3C1C">
        <w:rPr>
          <w:rFonts w:ascii="Times New Roman" w:hAnsi="Times New Roman" w:cs="Times New Roman"/>
          <w:sz w:val="28"/>
          <w:szCs w:val="28"/>
        </w:rPr>
        <w:t>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3C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3C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пункта 3.2. </w:t>
      </w:r>
      <w:r w:rsidRPr="002C3C1C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2C3C1C">
        <w:rPr>
          <w:rFonts w:ascii="Times New Roman" w:hAnsi="Times New Roman" w:cs="Times New Roman"/>
          <w:sz w:val="28"/>
          <w:szCs w:val="28"/>
        </w:rPr>
        <w:t xml:space="preserve"> слова «30 дней» заменит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C3C1C">
        <w:rPr>
          <w:rFonts w:ascii="Times New Roman" w:hAnsi="Times New Roman" w:cs="Times New Roman"/>
          <w:sz w:val="28"/>
          <w:szCs w:val="28"/>
        </w:rPr>
        <w:t xml:space="preserve"> словами «15 дней»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ECD" w:rsidRDefault="00993ECD" w:rsidP="00D61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3.5. и подпункт 3.5.2. пункта 3.5. дополнить словами «права и обязанности обучающихся»;</w:t>
      </w: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в под</w:t>
      </w:r>
      <w:r w:rsidRPr="002C3C1C">
        <w:rPr>
          <w:rFonts w:ascii="Times New Roman" w:hAnsi="Times New Roman" w:cs="Times New Roman"/>
          <w:sz w:val="28"/>
          <w:szCs w:val="28"/>
        </w:rPr>
        <w:t>пункте 3.8.2.</w:t>
      </w:r>
      <w:r w:rsidRPr="00E0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3.8.</w:t>
      </w:r>
      <w:r w:rsidRPr="002C3C1C">
        <w:rPr>
          <w:rFonts w:ascii="Times New Roman" w:hAnsi="Times New Roman" w:cs="Times New Roman"/>
          <w:sz w:val="28"/>
          <w:szCs w:val="28"/>
        </w:rPr>
        <w:t xml:space="preserve">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2C3C1C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C1C">
        <w:rPr>
          <w:rFonts w:ascii="Times New Roman" w:hAnsi="Times New Roman" w:cs="Times New Roman"/>
          <w:sz w:val="28"/>
          <w:szCs w:val="28"/>
        </w:rPr>
        <w:t>реднего (полного) общего образования» заменить словами «среднего общего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3EEF">
        <w:rPr>
          <w:rFonts w:ascii="Times New Roman" w:hAnsi="Times New Roman" w:cs="Times New Roman"/>
          <w:sz w:val="24"/>
          <w:szCs w:val="24"/>
        </w:rPr>
        <w:t>».</w:t>
      </w:r>
    </w:p>
    <w:p w:rsidR="00993ECD" w:rsidRDefault="00993ECD" w:rsidP="003C3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2E0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Раздел 4 «Формы контроля за исполнением административного регламента» изложить в следующей редакции:</w:t>
      </w:r>
    </w:p>
    <w:p w:rsidR="00993ECD" w:rsidRPr="005D21B0" w:rsidRDefault="00993ECD" w:rsidP="005D21B0">
      <w:pPr>
        <w:tabs>
          <w:tab w:val="left" w:pos="435"/>
          <w:tab w:val="left" w:pos="225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D21B0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993ECD" w:rsidRDefault="00993ECD" w:rsidP="005D21B0">
      <w:pPr>
        <w:tabs>
          <w:tab w:val="left" w:pos="435"/>
          <w:tab w:val="left" w:pos="2250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1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3ECD" w:rsidRDefault="00993ECD" w:rsidP="00FF20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bookmarkStart w:id="1" w:name="sub_42"/>
      <w:r w:rsidRPr="0024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46693">
        <w:rPr>
          <w:rFonts w:ascii="Times New Roman" w:hAnsi="Times New Roman" w:cs="Times New Roman"/>
          <w:color w:val="000000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путем проведения должностным лицом, ответственным за организацию работы по предоставлению муниципальной услуги, анализа деятельности по</w:t>
      </w:r>
      <w:r w:rsidRPr="00246693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46693">
        <w:rPr>
          <w:rFonts w:ascii="Times New Roman" w:hAnsi="Times New Roman" w:cs="Times New Roman"/>
          <w:color w:val="000000"/>
          <w:sz w:val="28"/>
          <w:szCs w:val="28"/>
        </w:rPr>
        <w:t xml:space="preserve"> и исполнени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ю образовательными у</w:t>
      </w:r>
      <w:r w:rsidRPr="00246693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Pr="00246693">
        <w:rPr>
          <w:rFonts w:ascii="Times New Roman" w:hAnsi="Times New Roman" w:cs="Times New Roman"/>
          <w:color w:val="000000"/>
          <w:sz w:val="28"/>
          <w:szCs w:val="28"/>
        </w:rPr>
        <w:t>последовательности действий, определенных настоящим регламентом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bookmarkEnd w:id="1"/>
    <w:p w:rsidR="00993ECD" w:rsidRDefault="00993ECD" w:rsidP="003C32CF">
      <w:pPr>
        <w:tabs>
          <w:tab w:val="left" w:pos="705"/>
          <w:tab w:val="right" w:pos="9355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21B0">
        <w:rPr>
          <w:rFonts w:ascii="Times New Roman" w:hAnsi="Times New Roman" w:cs="Times New Roman"/>
          <w:sz w:val="28"/>
          <w:szCs w:val="28"/>
        </w:rPr>
        <w:t>5)</w:t>
      </w:r>
      <w:r w:rsidRPr="004813CB">
        <w:rPr>
          <w:rFonts w:ascii="Times New Roman" w:hAnsi="Times New Roman" w:cs="Times New Roman"/>
          <w:sz w:val="28"/>
          <w:szCs w:val="28"/>
        </w:rPr>
        <w:t xml:space="preserve"> Приложение № 1 к административному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 (прилагается).</w:t>
      </w:r>
    </w:p>
    <w:p w:rsidR="00993ECD" w:rsidRDefault="00993ECD" w:rsidP="005D21B0">
      <w:pPr>
        <w:tabs>
          <w:tab w:val="left" w:pos="705"/>
          <w:tab w:val="right" w:pos="9355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Pr="004813CB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13C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(прилагается).</w:t>
      </w:r>
    </w:p>
    <w:p w:rsidR="00993ECD" w:rsidRDefault="00993ECD" w:rsidP="003C32CF">
      <w:pPr>
        <w:tabs>
          <w:tab w:val="left" w:pos="705"/>
          <w:tab w:val="right" w:pos="9355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Pr="00601CA0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01CA0">
        <w:rPr>
          <w:rFonts w:ascii="Times New Roman" w:hAnsi="Times New Roman" w:cs="Times New Roman"/>
          <w:sz w:val="24"/>
          <w:szCs w:val="24"/>
        </w:rPr>
        <w:t xml:space="preserve">«Зачисление в 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A0">
        <w:rPr>
          <w:rFonts w:ascii="Times New Roman" w:hAnsi="Times New Roman" w:cs="Times New Roman"/>
          <w:sz w:val="24"/>
          <w:szCs w:val="24"/>
        </w:rPr>
        <w:t xml:space="preserve"> учреждение»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«Дорогобужский 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 06. 2012  №  383</w:t>
      </w:r>
    </w:p>
    <w:p w:rsidR="00993ECD" w:rsidRDefault="00993ECD" w:rsidP="00E06A7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</w:t>
      </w:r>
      <w:r w:rsidRPr="00E0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93ECD" w:rsidRDefault="00993ECD" w:rsidP="00E06A7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93ECD" w:rsidRDefault="00993ECD" w:rsidP="00E06A7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«Дорогобужский </w:t>
      </w:r>
    </w:p>
    <w:p w:rsidR="00993ECD" w:rsidRDefault="00993ECD" w:rsidP="00E06A7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993ECD" w:rsidRDefault="00993ECD" w:rsidP="00E06A78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 № _______)</w:t>
      </w:r>
    </w:p>
    <w:p w:rsidR="00993ECD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813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D" w:rsidRPr="002E24BA" w:rsidRDefault="00993ECD" w:rsidP="004813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BA">
        <w:rPr>
          <w:rFonts w:ascii="Times New Roman" w:hAnsi="Times New Roman" w:cs="Times New Roman"/>
          <w:sz w:val="28"/>
          <w:szCs w:val="28"/>
        </w:rPr>
        <w:t>Сведения</w:t>
      </w:r>
    </w:p>
    <w:p w:rsidR="00993ECD" w:rsidRPr="002E24BA" w:rsidRDefault="00993ECD" w:rsidP="004813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BA">
        <w:rPr>
          <w:rFonts w:ascii="Times New Roman" w:hAnsi="Times New Roman" w:cs="Times New Roman"/>
          <w:sz w:val="28"/>
          <w:szCs w:val="28"/>
        </w:rPr>
        <w:t>о местах нахождения, номерах телефонов для справок, сайтах</w:t>
      </w:r>
    </w:p>
    <w:p w:rsidR="00993ECD" w:rsidRDefault="00993ECD" w:rsidP="004813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BA">
        <w:rPr>
          <w:rFonts w:ascii="Times New Roman" w:hAnsi="Times New Roman" w:cs="Times New Roman"/>
          <w:sz w:val="28"/>
          <w:szCs w:val="28"/>
        </w:rPr>
        <w:t xml:space="preserve"> и электронных адресах образовательных учреждений</w:t>
      </w:r>
    </w:p>
    <w:p w:rsidR="00993ECD" w:rsidRPr="002E24BA" w:rsidRDefault="00993ECD" w:rsidP="004813CB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3ECD" w:rsidRPr="002E24BA" w:rsidRDefault="00993ECD" w:rsidP="004813CB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000"/>
      </w:tblPr>
      <w:tblGrid>
        <w:gridCol w:w="2253"/>
        <w:gridCol w:w="2218"/>
        <w:gridCol w:w="1163"/>
        <w:gridCol w:w="2674"/>
        <w:gridCol w:w="2113"/>
      </w:tblGrid>
      <w:tr w:rsidR="00993ECD" w:rsidRPr="002E24BA">
        <w:trPr>
          <w:trHeight w:val="805"/>
        </w:trPr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ind w:firstLine="20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BA">
              <w:rPr>
                <w:rFonts w:ascii="Times New Roman" w:hAnsi="Times New Roman" w:cs="Times New Roman"/>
                <w:b/>
                <w:bCs/>
              </w:rPr>
              <w:t>Наименование ОУ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ind w:left="-648" w:firstLine="64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ECD" w:rsidRPr="002E24BA" w:rsidRDefault="00993ECD" w:rsidP="004813CB">
            <w:pPr>
              <w:snapToGrid w:val="0"/>
              <w:spacing w:after="0" w:line="240" w:lineRule="auto"/>
              <w:ind w:left="-648" w:firstLine="64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BA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ind w:right="-46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2E24BA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BA">
              <w:rPr>
                <w:rFonts w:ascii="Times New Roman" w:hAnsi="Times New Roman" w:cs="Times New Roman"/>
                <w:b/>
                <w:bCs/>
              </w:rPr>
              <w:t>(с кодом)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481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ECD" w:rsidRPr="002E24BA" w:rsidRDefault="00993ECD" w:rsidP="004813CB">
            <w:pPr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BA">
              <w:rPr>
                <w:rFonts w:ascii="Times New Roman" w:hAnsi="Times New Roman" w:cs="Times New Roman"/>
                <w:b/>
                <w:bCs/>
              </w:rPr>
              <w:t>Официальный сайт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93ECD" w:rsidRPr="002E24BA" w:rsidRDefault="00993ECD" w:rsidP="004813CB">
            <w:pPr>
              <w:snapToGrid w:val="0"/>
              <w:spacing w:after="0" w:line="240" w:lineRule="auto"/>
              <w:ind w:left="71" w:hanging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24BA">
              <w:rPr>
                <w:rFonts w:ascii="Times New Roman" w:hAnsi="Times New Roman" w:cs="Times New Roman"/>
                <w:b/>
                <w:bCs/>
              </w:rPr>
              <w:t>Электронный адрес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Дорогобужская  средняя общеобразовательная школа № 1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215710, Смоленская область,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г. Дорогобуж,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ул. Кутузова, д.5</w:t>
            </w:r>
          </w:p>
          <w:p w:rsidR="00993ECD" w:rsidRPr="002E24BA" w:rsidRDefault="00993ECD" w:rsidP="004813CB">
            <w:pPr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ул. Симоновой, д.1,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4-12-65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hanging="7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4-17-42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Pr="00603045">
                <w:rPr>
                  <w:rStyle w:val="Hyperlink"/>
                  <w:rFonts w:ascii="Times New Roman" w:hAnsi="Times New Roman" w:cs="Times New Roman"/>
                </w:rPr>
                <w:t>http://dorsh1.</w:t>
              </w:r>
              <w:r w:rsidRPr="00A305BB">
                <w:t xml:space="preserve"> </w:t>
              </w:r>
              <w:r w:rsidRPr="00875604">
                <w:rPr>
                  <w:rStyle w:val="Hyperlink"/>
                  <w:rFonts w:ascii="Times New Roman" w:hAnsi="Times New Roman" w:cs="Times New Roman"/>
                </w:rPr>
                <w:t>edusite</w:t>
              </w:r>
              <w:r w:rsidRPr="00603045">
                <w:rPr>
                  <w:rStyle w:val="Hyperlink"/>
                  <w:rFonts w:ascii="Times New Roman" w:hAnsi="Times New Roman" w:cs="Times New Roman"/>
                </w:rPr>
                <w:t>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ind w:firstLine="93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dord1@mail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Дорогобужская средняя общеобразовательная школа  № 2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215713, Смоленская область, 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г. Дорогобуж,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ул. Путенкова</w:t>
            </w:r>
            <w:r>
              <w:rPr>
                <w:rFonts w:ascii="Times New Roman" w:hAnsi="Times New Roman" w:cs="Times New Roman"/>
              </w:rPr>
              <w:t>, д.</w:t>
            </w:r>
            <w:r w:rsidRPr="002E24BA">
              <w:rPr>
                <w:rFonts w:ascii="Times New Roman" w:hAnsi="Times New Roman" w:cs="Times New Roman"/>
              </w:rPr>
              <w:t>9,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ул. Путенкова</w:t>
            </w:r>
            <w:r>
              <w:rPr>
                <w:rFonts w:ascii="Times New Roman" w:hAnsi="Times New Roman" w:cs="Times New Roman"/>
              </w:rPr>
              <w:t>,</w:t>
            </w:r>
            <w:r w:rsidRPr="002E24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  <w:r w:rsidRPr="002E24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3-20-20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22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3-20-10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4813CB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hyperlink r:id="rId8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http://dor-sch2.edusite.ru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moudor</w:t>
            </w:r>
            <w:r w:rsidRPr="002E24BA">
              <w:rPr>
                <w:rFonts w:ascii="Times New Roman" w:hAnsi="Times New Roman" w:cs="Times New Roman"/>
              </w:rPr>
              <w:t>2@</w:t>
            </w:r>
            <w:r w:rsidRPr="002E24BA">
              <w:rPr>
                <w:rFonts w:ascii="Times New Roman" w:hAnsi="Times New Roman" w:cs="Times New Roman"/>
                <w:lang w:val="en-US"/>
              </w:rPr>
              <w:t>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Верхнеднепровская  средняя общеобразовательная школа  № 1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215750, Смоленская область, Дорогобужский район, п. Верхнеднепровский </w:t>
            </w:r>
          </w:p>
          <w:p w:rsidR="00993ECD" w:rsidRPr="002E24BA" w:rsidRDefault="00993ECD" w:rsidP="004813CB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</w:t>
            </w:r>
            <w:r w:rsidRPr="002E24BA">
              <w:rPr>
                <w:rFonts w:ascii="Times New Roman" w:hAnsi="Times New Roman" w:cs="Times New Roman"/>
              </w:rPr>
              <w:t>оветская,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2E24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5-30-83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5-38-96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2E24BA">
                <w:rPr>
                  <w:rStyle w:val="Hyperlink"/>
                  <w:rFonts w:ascii="Times New Roman" w:hAnsi="Times New Roman" w:cs="Times New Roman"/>
                </w:rPr>
                <w:t>http://dorwd1.narod.ru/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dorwd</w:t>
            </w:r>
            <w:r w:rsidRPr="002E24BA">
              <w:rPr>
                <w:rFonts w:ascii="Times New Roman" w:hAnsi="Times New Roman" w:cs="Times New Roman"/>
              </w:rPr>
              <w:t>1@</w:t>
            </w:r>
            <w:r w:rsidRPr="002E24BA">
              <w:rPr>
                <w:rFonts w:ascii="Times New Roman" w:hAnsi="Times New Roman" w:cs="Times New Roman"/>
                <w:lang w:val="en-US"/>
              </w:rPr>
              <w:t>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Верхнеднепровская средняя общеобразовательная школа  № 2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215750, Смоленская область, Дорогобужский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4BA">
              <w:rPr>
                <w:rFonts w:ascii="Times New Roman" w:hAnsi="Times New Roman" w:cs="Times New Roman"/>
              </w:rPr>
              <w:t>п. Верхнеднепровский,</w:t>
            </w:r>
          </w:p>
          <w:p w:rsidR="00993ECD" w:rsidRPr="002E24BA" w:rsidRDefault="00993ECD" w:rsidP="004813CB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E24BA">
              <w:rPr>
                <w:rFonts w:ascii="Times New Roman" w:hAnsi="Times New Roman" w:cs="Times New Roman"/>
              </w:rPr>
              <w:t>Химиков</w:t>
            </w:r>
            <w:r>
              <w:rPr>
                <w:rFonts w:ascii="Times New Roman" w:hAnsi="Times New Roman" w:cs="Times New Roman"/>
              </w:rPr>
              <w:t>, д.</w:t>
            </w:r>
            <w:r w:rsidRPr="002E24BA">
              <w:rPr>
                <w:rFonts w:ascii="Times New Roman" w:hAnsi="Times New Roman" w:cs="Times New Roman"/>
              </w:rPr>
              <w:t>10-а,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2E24BA">
              <w:rPr>
                <w:rFonts w:ascii="Times New Roman" w:hAnsi="Times New Roman" w:cs="Times New Roman"/>
              </w:rPr>
              <w:t>Комсомольская,18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5-34-03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5-32-61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79080E" w:rsidRDefault="00993ECD" w:rsidP="004813C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http://vdsosh2.edusite.ru</w:t>
              </w:r>
            </w:hyperlink>
          </w:p>
          <w:p w:rsidR="00993ECD" w:rsidRPr="0079080E" w:rsidRDefault="00993ECD" w:rsidP="004813CB">
            <w:pPr>
              <w:spacing w:after="0" w:line="240" w:lineRule="auto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dorwd</w:t>
            </w:r>
            <w:r w:rsidRPr="002E24BA">
              <w:rPr>
                <w:rFonts w:ascii="Times New Roman" w:hAnsi="Times New Roman" w:cs="Times New Roman"/>
              </w:rPr>
              <w:t>2@</w:t>
            </w:r>
            <w:r w:rsidRPr="002E24BA">
              <w:rPr>
                <w:rFonts w:ascii="Times New Roman" w:hAnsi="Times New Roman" w:cs="Times New Roman"/>
                <w:lang w:val="en-US"/>
              </w:rPr>
              <w:t>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Верхнеднепровская средняя общеобразовательная школа  № 3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215750, Смоленская область, Дорогобужский район, п. Верхнеднепровский, </w:t>
            </w:r>
          </w:p>
          <w:p w:rsidR="00993ECD" w:rsidRPr="002E24BA" w:rsidRDefault="00993ECD" w:rsidP="004813CB">
            <w:pPr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2E24BA">
              <w:rPr>
                <w:rFonts w:ascii="Times New Roman" w:hAnsi="Times New Roman" w:cs="Times New Roman"/>
              </w:rPr>
              <w:t>Молодежная, д.19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5-36-37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5-49-34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79080E" w:rsidRDefault="00993ECD" w:rsidP="004813C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http://dorwd3.edusite.ru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dorwd3@mail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Васинская средняя общеобразовательная школа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215735, Смоленская область, Дорогобужский район, 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д. Васино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6-51-75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2E24BA">
                <w:rPr>
                  <w:rStyle w:val="Hyperlink"/>
                  <w:rFonts w:ascii="Times New Roman" w:hAnsi="Times New Roman" w:cs="Times New Roman"/>
                </w:rPr>
                <w:t>http://onisav.edusite.ru/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dor67vas@mail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казенное образовательное учреждение Озерищенская средняя общеобразовательная школа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215746, Смоленская область, Дорогобужский район, 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д. Озерище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6-61-24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http://ozershkola.edusite.ru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dorozer@mail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 бюджетное образовательное учреждение Усвятская средняя общеобразовательная школа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215722, Смоленская область, Дорогобужский район,</w:t>
            </w:r>
          </w:p>
          <w:p w:rsidR="00993ECD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д. Усвятье 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ул.Центральная, д.17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6-75-12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http://usv.edusite.ru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ind w:hanging="1190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ECD" w:rsidRPr="004F0BF8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dorusv</w:t>
            </w:r>
            <w:r w:rsidRPr="004F0BF8">
              <w:rPr>
                <w:rFonts w:ascii="Times New Roman" w:hAnsi="Times New Roman" w:cs="Times New Roman"/>
              </w:rPr>
              <w:t>137@</w:t>
            </w:r>
            <w:r w:rsidRPr="002E24BA">
              <w:rPr>
                <w:rFonts w:ascii="Times New Roman" w:hAnsi="Times New Roman" w:cs="Times New Roman"/>
                <w:lang w:val="en-US"/>
              </w:rPr>
              <w:t>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Алексинская средняя общеобразовательная школа</w:t>
            </w:r>
            <w:r>
              <w:rPr>
                <w:rFonts w:ascii="Times New Roman" w:hAnsi="Times New Roman" w:cs="Times New Roman"/>
              </w:rPr>
              <w:t xml:space="preserve"> имени К.И.Ракутина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215741, Смоленская область, Дорогобужский район, </w:t>
            </w:r>
          </w:p>
          <w:p w:rsidR="00993ECD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с. Алексино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д.14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6-76-14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2E24BA">
                <w:rPr>
                  <w:rStyle w:val="Hyperlink"/>
                  <w:rFonts w:ascii="Times New Roman" w:hAnsi="Times New Roman" w:cs="Times New Roman"/>
                </w:rPr>
                <w:t>http://aleksino-school140.edusite.ru</w:t>
              </w:r>
            </w:hyperlink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doraleks</w:t>
            </w:r>
            <w:r w:rsidRPr="004F0BF8">
              <w:rPr>
                <w:rFonts w:ascii="Times New Roman" w:hAnsi="Times New Roman" w:cs="Times New Roman"/>
              </w:rPr>
              <w:t>140@</w:t>
            </w:r>
            <w:r w:rsidRPr="002E24BA">
              <w:rPr>
                <w:rFonts w:ascii="Times New Roman" w:hAnsi="Times New Roman" w:cs="Times New Roman"/>
                <w:lang w:val="en-US"/>
              </w:rPr>
              <w:t>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бюджетное образовательное учреждение Белавская основная общеобразовательная школа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215721, Смоленская область, Дорогобужский район, 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ind w:firstLine="21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д. Белавка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6-72-14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79080E" w:rsidRDefault="00993ECD" w:rsidP="004813CB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history="1">
              <w:r w:rsidRPr="0079080E">
                <w:rPr>
                  <w:rStyle w:val="wikilink"/>
                  <w:rFonts w:ascii="Times New Roman" w:hAnsi="Times New Roman" w:cs="Times New Roman"/>
                  <w:color w:val="0000FF"/>
                  <w:u w:val="single"/>
                </w:rPr>
                <w:t>http://belshkola.edusite.ru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ind w:hanging="1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</w:t>
            </w:r>
            <w:r>
              <w:rPr>
                <w:rFonts w:ascii="Times New Roman" w:hAnsi="Times New Roman" w:cs="Times New Roman"/>
              </w:rPr>
              <w:t>_</w:t>
            </w:r>
            <w:r w:rsidRPr="002E24BA">
              <w:rPr>
                <w:rFonts w:ascii="Times New Roman" w:hAnsi="Times New Roman" w:cs="Times New Roman"/>
                <w:lang w:val="en-US"/>
              </w:rPr>
              <w:t>bel138@mail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Муниципальное казённое образовательное учреждение Кузинская основная общеобразовательная школа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215727, Смоленская область, Дорогобужский район, д. Кузино 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6-55-49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http://dorkuz67.edusite.ru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ind w:hanging="1"/>
              <w:rPr>
                <w:rFonts w:ascii="Times New Roman" w:hAnsi="Times New Roman" w:cs="Times New Roman"/>
                <w:lang w:val="en-US"/>
              </w:rPr>
            </w:pPr>
            <w:r w:rsidRPr="002E24BA">
              <w:rPr>
                <w:rFonts w:ascii="Times New Roman" w:hAnsi="Times New Roman" w:cs="Times New Roman"/>
                <w:lang w:val="en-US"/>
              </w:rPr>
              <w:t>dorkuz67@mail</w:t>
            </w:r>
            <w:r w:rsidRPr="002E24BA">
              <w:rPr>
                <w:rFonts w:ascii="Times New Roman" w:hAnsi="Times New Roman" w:cs="Times New Roman"/>
              </w:rPr>
              <w:t>.</w:t>
            </w:r>
            <w:r w:rsidRPr="002E24B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Дорогобужский Дом детского творчества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 xml:space="preserve">215713, Смоленская область, 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г. Дорогобуж,</w:t>
            </w:r>
          </w:p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ул. Путенкова</w:t>
            </w:r>
            <w:r>
              <w:rPr>
                <w:rFonts w:ascii="Times New Roman" w:hAnsi="Times New Roman" w:cs="Times New Roman"/>
              </w:rPr>
              <w:t>, д.1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24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2E24BA">
              <w:rPr>
                <w:rFonts w:ascii="Times New Roman" w:hAnsi="Times New Roman" w:cs="Times New Roman"/>
              </w:rPr>
              <w:t>-49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CF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http://dor</w:t>
              </w:r>
              <w:r w:rsidRPr="00E3049D">
                <w:rPr>
                  <w:rStyle w:val="Hyperlink"/>
                  <w:rFonts w:ascii="Times New Roman" w:hAnsi="Times New Roman" w:cs="Times New Roman"/>
                  <w:lang w:val="en-US"/>
                </w:rPr>
                <w:t>ddt</w:t>
              </w:r>
              <w:r w:rsidRPr="00E3049D">
                <w:rPr>
                  <w:rStyle w:val="Hyperlink"/>
                  <w:rFonts w:ascii="Times New Roman" w:hAnsi="Times New Roman" w:cs="Times New Roman"/>
                </w:rPr>
                <w:t>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D07B6B" w:rsidRDefault="00993ECD" w:rsidP="004813CB">
            <w:pPr>
              <w:snapToGrid w:val="0"/>
              <w:spacing w:after="0" w:line="240" w:lineRule="auto"/>
              <w:ind w:hanging="1"/>
              <w:rPr>
                <w:rFonts w:ascii="Times New Roman" w:hAnsi="Times New Roman" w:cs="Times New Roman"/>
              </w:rPr>
            </w:pPr>
            <w:r w:rsidRPr="00D07B6B">
              <w:rPr>
                <w:rFonts w:ascii="Times New Roman" w:hAnsi="Times New Roman" w:cs="Times New Roman"/>
              </w:rPr>
              <w:t>dorddt@mail.ru</w:t>
            </w:r>
          </w:p>
        </w:tc>
      </w:tr>
      <w:tr w:rsidR="00993ECD" w:rsidRPr="002E24BA"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ECD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</w:t>
            </w:r>
          </w:p>
          <w:p w:rsidR="00993ECD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Верхнеднепровская детско-юношеская спортивная школа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215750, Смоленская область, Дорогобужский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24BA">
              <w:rPr>
                <w:rFonts w:ascii="Times New Roman" w:hAnsi="Times New Roman" w:cs="Times New Roman"/>
              </w:rPr>
              <w:t>п. Верхнеднепровский,</w:t>
            </w:r>
          </w:p>
          <w:p w:rsidR="00993ECD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2E24BA">
              <w:rPr>
                <w:rFonts w:ascii="Times New Roman" w:hAnsi="Times New Roman" w:cs="Times New Roman"/>
              </w:rPr>
              <w:t>Комсомольская,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E24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2-а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3ECD" w:rsidRPr="002E24BA" w:rsidRDefault="00993ECD" w:rsidP="004813C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E24BA">
              <w:rPr>
                <w:rFonts w:ascii="Times New Roman" w:hAnsi="Times New Roman" w:cs="Times New Roman"/>
              </w:rPr>
              <w:t>8 (48144)</w:t>
            </w:r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E24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  <w:r w:rsidRPr="002E24B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93ECD" w:rsidRPr="002E24BA" w:rsidRDefault="00993ECD" w:rsidP="00CF6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E3049D">
                <w:rPr>
                  <w:rStyle w:val="Hyperlink"/>
                  <w:rFonts w:ascii="Times New Roman" w:hAnsi="Times New Roman" w:cs="Times New Roman"/>
                </w:rPr>
                <w:t>http://</w:t>
              </w:r>
              <w:r w:rsidRPr="00E3049D">
                <w:rPr>
                  <w:rStyle w:val="Hyperlink"/>
                  <w:rFonts w:ascii="Times New Roman" w:hAnsi="Times New Roman" w:cs="Times New Roman"/>
                  <w:lang w:val="en-US"/>
                </w:rPr>
                <w:t>v</w:t>
              </w:r>
              <w:r w:rsidRPr="00E3049D">
                <w:rPr>
                  <w:rStyle w:val="Hyperlink"/>
                  <w:rFonts w:ascii="Times New Roman" w:hAnsi="Times New Roman" w:cs="Times New Roman"/>
                </w:rPr>
                <w:t>d</w:t>
              </w:r>
              <w:r w:rsidRPr="00E3049D">
                <w:rPr>
                  <w:rStyle w:val="Hyperlink"/>
                  <w:rFonts w:ascii="Times New Roman" w:hAnsi="Times New Roman" w:cs="Times New Roman"/>
                  <w:lang w:val="en-US"/>
                </w:rPr>
                <w:t>sport</w:t>
              </w:r>
              <w:r w:rsidRPr="00E3049D">
                <w:rPr>
                  <w:rStyle w:val="Hyperlink"/>
                  <w:rFonts w:ascii="Times New Roman" w:hAnsi="Times New Roman" w:cs="Times New Roman"/>
                </w:rPr>
                <w:t>.edusite.ru</w:t>
              </w:r>
            </w:hyperlink>
          </w:p>
          <w:p w:rsidR="00993ECD" w:rsidRPr="002E24BA" w:rsidRDefault="00993ECD" w:rsidP="004813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ECD" w:rsidRPr="00737CAE" w:rsidRDefault="00993ECD" w:rsidP="004813CB">
            <w:pPr>
              <w:snapToGrid w:val="0"/>
              <w:spacing w:after="0" w:line="240" w:lineRule="auto"/>
              <w:ind w:hanging="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vdsport@mail.ru</w:t>
            </w:r>
          </w:p>
        </w:tc>
      </w:tr>
    </w:tbl>
    <w:p w:rsidR="00993ECD" w:rsidRDefault="00993ECD" w:rsidP="004A3C43">
      <w:pPr>
        <w:tabs>
          <w:tab w:val="left" w:pos="705"/>
          <w:tab w:val="right" w:pos="9355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3ECD" w:rsidRPr="004813CB" w:rsidRDefault="00993ECD" w:rsidP="004A3C43">
      <w:pPr>
        <w:tabs>
          <w:tab w:val="left" w:pos="705"/>
          <w:tab w:val="right" w:pos="9355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01C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93ECD" w:rsidRPr="00601CA0" w:rsidRDefault="00993ECD" w:rsidP="00EC4B4D">
      <w:pPr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01CA0">
        <w:rPr>
          <w:rFonts w:ascii="Times New Roman" w:hAnsi="Times New Roman" w:cs="Times New Roman"/>
          <w:sz w:val="24"/>
          <w:szCs w:val="24"/>
        </w:rPr>
        <w:t xml:space="preserve">«Зачисление в 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A0">
        <w:rPr>
          <w:rFonts w:ascii="Times New Roman" w:hAnsi="Times New Roman" w:cs="Times New Roman"/>
          <w:sz w:val="24"/>
          <w:szCs w:val="24"/>
        </w:rPr>
        <w:t xml:space="preserve"> учреждение»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«Дорогобужский 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 №  383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</w:t>
      </w:r>
      <w:r w:rsidRPr="00E0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«Дорогобужский 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993ECD" w:rsidRDefault="00993ECD" w:rsidP="00EC4B4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 № _______)</w:t>
      </w:r>
    </w:p>
    <w:p w:rsidR="00993ECD" w:rsidRPr="00601CA0" w:rsidRDefault="00993ECD" w:rsidP="00EC4B4D">
      <w:pPr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EC4B4D">
      <w:pPr>
        <w:pStyle w:val="Heading1"/>
        <w:numPr>
          <w:ilvl w:val="0"/>
          <w:numId w:val="0"/>
        </w:numPr>
        <w:spacing w:before="0" w:after="0"/>
        <w:ind w:left="360" w:right="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родителей (законных представителей) граждан о приеме</w:t>
      </w:r>
    </w:p>
    <w:p w:rsidR="00993ECD" w:rsidRDefault="00993ECD" w:rsidP="00EC4B4D">
      <w:pPr>
        <w:pStyle w:val="Heading1"/>
        <w:numPr>
          <w:ilvl w:val="0"/>
          <w:numId w:val="0"/>
        </w:numPr>
        <w:spacing w:before="0" w:after="0"/>
        <w:ind w:left="360" w:right="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в муниципальное образовательное учреждение</w:t>
      </w: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</w:t>
      </w:r>
    </w:p>
    <w:p w:rsidR="00993ECD" w:rsidRDefault="00993ECD" w:rsidP="00EC4B4D">
      <w:pPr>
        <w:pStyle w:val="a"/>
        <w:tabs>
          <w:tab w:val="left" w:pos="2340"/>
          <w:tab w:val="center" w:pos="5316"/>
        </w:tabs>
        <w:ind w:left="6000" w:right="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993ECD" w:rsidRDefault="00993ECD" w:rsidP="00EC4B4D">
      <w:pPr>
        <w:spacing w:after="0" w:line="240" w:lineRule="auto"/>
        <w:ind w:left="6000" w:right="5"/>
        <w:rPr>
          <w:sz w:val="16"/>
          <w:szCs w:val="16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_______________________________</w:t>
      </w:r>
    </w:p>
    <w:p w:rsidR="00993ECD" w:rsidRDefault="00993ECD" w:rsidP="00EC4B4D">
      <w:pPr>
        <w:spacing w:after="0" w:line="240" w:lineRule="auto"/>
        <w:ind w:left="6000" w:right="5"/>
        <w:rPr>
          <w:sz w:val="16"/>
          <w:szCs w:val="16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993ECD" w:rsidRDefault="00993ECD" w:rsidP="00EC4B4D">
      <w:pPr>
        <w:spacing w:after="0" w:line="240" w:lineRule="auto"/>
        <w:ind w:left="6000" w:right="5"/>
        <w:rPr>
          <w:sz w:val="16"/>
          <w:szCs w:val="16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_______________________________</w:t>
      </w:r>
    </w:p>
    <w:p w:rsidR="00993ECD" w:rsidRDefault="00993ECD" w:rsidP="00EC4B4D">
      <w:pPr>
        <w:spacing w:after="0" w:line="240" w:lineRule="auto"/>
        <w:ind w:left="6000" w:right="5"/>
        <w:rPr>
          <w:sz w:val="16"/>
          <w:szCs w:val="16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993ECD" w:rsidRDefault="00993ECD" w:rsidP="00EC4B4D">
      <w:pPr>
        <w:spacing w:after="0" w:line="240" w:lineRule="auto"/>
        <w:ind w:left="6000" w:right="5"/>
        <w:rPr>
          <w:sz w:val="16"/>
          <w:szCs w:val="16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93ECD" w:rsidRDefault="00993ECD" w:rsidP="00EC4B4D">
      <w:pPr>
        <w:spacing w:after="0" w:line="240" w:lineRule="auto"/>
        <w:ind w:left="6000" w:right="5"/>
        <w:rPr>
          <w:sz w:val="16"/>
          <w:szCs w:val="16"/>
        </w:rPr>
      </w:pPr>
    </w:p>
    <w:p w:rsidR="00993ECD" w:rsidRDefault="00993ECD" w:rsidP="00EC4B4D">
      <w:pPr>
        <w:pStyle w:val="a"/>
        <w:ind w:left="6000" w:right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_______________________________                             </w:t>
      </w:r>
    </w:p>
    <w:p w:rsidR="00993ECD" w:rsidRDefault="00993ECD" w:rsidP="00EC4B4D">
      <w:pPr>
        <w:pStyle w:val="a"/>
        <w:ind w:right="5" w:firstLine="700"/>
        <w:rPr>
          <w:rFonts w:ascii="Times New Roman" w:hAnsi="Times New Roman" w:cs="Times New Roman"/>
          <w:sz w:val="16"/>
          <w:szCs w:val="16"/>
        </w:rPr>
      </w:pPr>
    </w:p>
    <w:p w:rsidR="00993ECD" w:rsidRDefault="00993ECD" w:rsidP="00EC4B4D">
      <w:pPr>
        <w:pStyle w:val="a"/>
        <w:tabs>
          <w:tab w:val="left" w:pos="4290"/>
          <w:tab w:val="center" w:pos="5316"/>
        </w:tabs>
        <w:ind w:right="5" w:firstLine="70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Заявление</w:t>
      </w:r>
    </w:p>
    <w:p w:rsidR="00993ECD" w:rsidRDefault="00993ECD" w:rsidP="00EC4B4D">
      <w:pPr>
        <w:spacing w:after="0" w:line="240" w:lineRule="auto"/>
        <w:ind w:right="5" w:firstLine="700"/>
        <w:rPr>
          <w:rFonts w:ascii="Times New Roman" w:hAnsi="Times New Roman" w:cs="Times New Roman"/>
          <w:sz w:val="28"/>
          <w:szCs w:val="28"/>
        </w:rPr>
      </w:pPr>
    </w:p>
    <w:p w:rsidR="00993ECD" w:rsidRDefault="00993ECD" w:rsidP="00EC4B4D">
      <w:pPr>
        <w:pStyle w:val="a"/>
        <w:ind w:right="5" w:firstLine="700"/>
        <w:jc w:val="left"/>
        <w:rPr>
          <w:rFonts w:ascii="Times New Roman" w:hAnsi="Times New Roman" w:cs="Times New Roman"/>
          <w:sz w:val="16"/>
          <w:szCs w:val="16"/>
        </w:rPr>
      </w:pPr>
      <w:r w:rsidRPr="00EC4B4D">
        <w:rPr>
          <w:rFonts w:ascii="Times New Roman" w:hAnsi="Times New Roman" w:cs="Times New Roman"/>
          <w:sz w:val="24"/>
          <w:szCs w:val="24"/>
        </w:rPr>
        <w:t>Прошу принять моего ребенка (сына, дочь)   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3ECD" w:rsidRPr="00AC2B82" w:rsidRDefault="00993ECD" w:rsidP="00EC4B4D">
      <w:pPr>
        <w:pStyle w:val="a"/>
        <w:ind w:right="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993ECD" w:rsidRDefault="00993ECD" w:rsidP="00EC4B4D">
      <w:pPr>
        <w:pStyle w:val="a"/>
        <w:ind w:right="5" w:firstLine="7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(дата рождения, место проживания)</w:t>
      </w:r>
    </w:p>
    <w:p w:rsidR="00993ECD" w:rsidRPr="00EC4B4D" w:rsidRDefault="00993ECD" w:rsidP="00EC4B4D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EC4B4D">
        <w:rPr>
          <w:rFonts w:ascii="Times New Roman" w:hAnsi="Times New Roman" w:cs="Times New Roman"/>
          <w:sz w:val="24"/>
          <w:szCs w:val="24"/>
        </w:rPr>
        <w:t xml:space="preserve"> в ___________________ класс </w:t>
      </w:r>
    </w:p>
    <w:p w:rsidR="00993ECD" w:rsidRDefault="00993ECD" w:rsidP="00EC4B4D">
      <w:pPr>
        <w:spacing w:after="0" w:line="240" w:lineRule="auto"/>
        <w:ind w:right="5" w:firstLine="700"/>
        <w:rPr>
          <w:rFonts w:ascii="Times New Roman" w:hAnsi="Times New Roman" w:cs="Times New Roman"/>
          <w:sz w:val="16"/>
          <w:szCs w:val="16"/>
        </w:rPr>
      </w:pPr>
    </w:p>
    <w:p w:rsidR="00993ECD" w:rsidRPr="00EC4B4D" w:rsidRDefault="00993ECD" w:rsidP="00EC4B4D">
      <w:pPr>
        <w:pStyle w:val="a"/>
        <w:ind w:right="5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EC4B4D">
        <w:rPr>
          <w:rFonts w:ascii="Times New Roman" w:hAnsi="Times New Roman" w:cs="Times New Roman"/>
          <w:sz w:val="24"/>
          <w:szCs w:val="24"/>
        </w:rPr>
        <w:t xml:space="preserve">Сведения о родителях: </w:t>
      </w:r>
    </w:p>
    <w:p w:rsidR="00993ECD" w:rsidRDefault="00993ECD" w:rsidP="00EC4B4D">
      <w:pPr>
        <w:pStyle w:val="a"/>
        <w:ind w:right="5"/>
        <w:jc w:val="left"/>
        <w:rPr>
          <w:rFonts w:ascii="Times New Roman" w:hAnsi="Times New Roman" w:cs="Times New Roman"/>
          <w:sz w:val="16"/>
          <w:szCs w:val="16"/>
        </w:rPr>
      </w:pPr>
      <w:r w:rsidRPr="00EC4B4D">
        <w:rPr>
          <w:rFonts w:ascii="Times New Roman" w:hAnsi="Times New Roman" w:cs="Times New Roman"/>
          <w:sz w:val="24"/>
          <w:szCs w:val="24"/>
        </w:rPr>
        <w:t>Мать_</w:t>
      </w:r>
      <w:r>
        <w:rPr>
          <w:rFonts w:ascii="Times New Roman" w:hAnsi="Times New Roman" w:cs="Times New Roman"/>
        </w:rPr>
        <w:t xml:space="preserve">____________________________________________________________________________                                                                                                                                          </w:t>
      </w:r>
    </w:p>
    <w:p w:rsidR="00993ECD" w:rsidRDefault="00993ECD" w:rsidP="00EC4B4D">
      <w:pPr>
        <w:pStyle w:val="a"/>
        <w:ind w:right="5" w:firstLine="70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3ECD" w:rsidRPr="00EC4B4D" w:rsidRDefault="00993ECD" w:rsidP="00EC4B4D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EC4B4D">
        <w:rPr>
          <w:rFonts w:ascii="Times New Roman" w:hAnsi="Times New Roman" w:cs="Times New Roman"/>
          <w:sz w:val="24"/>
          <w:szCs w:val="24"/>
        </w:rPr>
        <w:t>Место работы, телефон_______________________________________________________</w:t>
      </w:r>
    </w:p>
    <w:p w:rsidR="00993ECD" w:rsidRDefault="00993ECD" w:rsidP="00EC4B4D">
      <w:pPr>
        <w:pStyle w:val="a"/>
        <w:ind w:right="5"/>
        <w:jc w:val="left"/>
        <w:rPr>
          <w:rFonts w:ascii="Times New Roman" w:hAnsi="Times New Roman" w:cs="Times New Roman"/>
          <w:sz w:val="16"/>
          <w:szCs w:val="16"/>
        </w:rPr>
      </w:pPr>
      <w:r w:rsidRPr="00EC4B4D">
        <w:rPr>
          <w:rFonts w:ascii="Times New Roman" w:hAnsi="Times New Roman" w:cs="Times New Roman"/>
          <w:sz w:val="24"/>
          <w:szCs w:val="24"/>
        </w:rPr>
        <w:t xml:space="preserve">Отец_____________________________________________________________________________                                                                                                                                          </w:t>
      </w:r>
    </w:p>
    <w:p w:rsidR="00993ECD" w:rsidRDefault="00993ECD" w:rsidP="00EC4B4D">
      <w:pPr>
        <w:pStyle w:val="a"/>
        <w:ind w:right="5" w:firstLine="70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93ECD" w:rsidRPr="00927159" w:rsidRDefault="00993ECD" w:rsidP="00EC4B4D">
      <w:pPr>
        <w:spacing w:after="0" w:line="240" w:lineRule="auto"/>
        <w:ind w:right="5"/>
      </w:pPr>
      <w:r w:rsidRPr="00EC4B4D">
        <w:rPr>
          <w:rFonts w:ascii="Times New Roman" w:hAnsi="Times New Roman" w:cs="Times New Roman"/>
          <w:sz w:val="24"/>
          <w:szCs w:val="24"/>
        </w:rPr>
        <w:t>Место работы, телефон</w:t>
      </w:r>
      <w:r>
        <w:rPr>
          <w:rFonts w:ascii="Times New Roman" w:hAnsi="Times New Roman" w:cs="Times New Roman"/>
        </w:rPr>
        <w:t>_______________________________________________________</w:t>
      </w:r>
    </w:p>
    <w:p w:rsidR="00993ECD" w:rsidRDefault="00993ECD" w:rsidP="00EC4B4D">
      <w:pPr>
        <w:spacing w:after="0" w:line="240" w:lineRule="auto"/>
        <w:ind w:right="5" w:firstLine="700"/>
        <w:rPr>
          <w:rFonts w:ascii="Times New Roman" w:hAnsi="Times New Roman" w:cs="Times New Roman"/>
          <w:sz w:val="16"/>
          <w:szCs w:val="16"/>
        </w:rPr>
      </w:pPr>
    </w:p>
    <w:p w:rsidR="00993ECD" w:rsidRPr="00EC4B4D" w:rsidRDefault="00993ECD" w:rsidP="00EC4B4D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EC4B4D">
        <w:rPr>
          <w:rFonts w:ascii="Times New Roman" w:hAnsi="Times New Roman" w:cs="Times New Roman"/>
          <w:sz w:val="24"/>
          <w:szCs w:val="24"/>
        </w:rPr>
        <w:t>С Уставом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C4B4D">
        <w:rPr>
          <w:rFonts w:ascii="Times New Roman" w:hAnsi="Times New Roman" w:cs="Times New Roman"/>
          <w:sz w:val="24"/>
          <w:szCs w:val="24"/>
        </w:rPr>
        <w:t>_,  лицензией на право ведения</w:t>
      </w:r>
    </w:p>
    <w:p w:rsidR="00993ECD" w:rsidRPr="00EC4B4D" w:rsidRDefault="00993ECD" w:rsidP="00EC4B4D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 w:rsidRPr="00EC4B4D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учреждения)</w:t>
      </w:r>
    </w:p>
    <w:p w:rsidR="00993ECD" w:rsidRPr="00EC4B4D" w:rsidRDefault="00993ECD" w:rsidP="00EC4B4D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EC4B4D">
        <w:rPr>
          <w:rFonts w:ascii="Times New Roman" w:hAnsi="Times New Roman" w:cs="Times New Roman"/>
          <w:sz w:val="24"/>
          <w:szCs w:val="24"/>
        </w:rPr>
        <w:t>образовательной деятельности, распоряжением Администрации МО «Дорогобужский район» о закреплении территории за ОУ, свидетельством о государственной аккредитации учреждения, основными 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>, документами, регламентирующими организацию и осуществление образовательной деятельности, права и обязанности обучающихся</w:t>
      </w:r>
      <w:r w:rsidRPr="00EC4B4D">
        <w:rPr>
          <w:rFonts w:ascii="Times New Roman" w:hAnsi="Times New Roman" w:cs="Times New Roman"/>
          <w:sz w:val="24"/>
          <w:szCs w:val="24"/>
        </w:rPr>
        <w:t xml:space="preserve"> ознакомлен(а).   </w:t>
      </w:r>
    </w:p>
    <w:p w:rsidR="00993ECD" w:rsidRDefault="00993ECD" w:rsidP="00EC4B4D">
      <w:pPr>
        <w:pStyle w:val="a"/>
        <w:ind w:right="5" w:firstLine="700"/>
        <w:rPr>
          <w:rFonts w:ascii="Times New Roman" w:hAnsi="Times New Roman" w:cs="Times New Roman"/>
        </w:rPr>
      </w:pPr>
    </w:p>
    <w:p w:rsidR="00993ECD" w:rsidRPr="00EC4B4D" w:rsidRDefault="00993ECD" w:rsidP="00EC4B4D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__________________ "____" </w:t>
      </w:r>
      <w:r w:rsidRPr="00EC4B4D">
        <w:rPr>
          <w:rFonts w:ascii="Times New Roman" w:hAnsi="Times New Roman" w:cs="Times New Roman"/>
          <w:sz w:val="24"/>
          <w:szCs w:val="24"/>
        </w:rPr>
        <w:t>_________________ 200__ года</w:t>
      </w:r>
    </w:p>
    <w:p w:rsidR="00993ECD" w:rsidRDefault="00993ECD" w:rsidP="00EC4B4D">
      <w:pPr>
        <w:pStyle w:val="a"/>
        <w:ind w:right="5" w:firstLine="7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993ECD" w:rsidRDefault="00993ECD" w:rsidP="00EC4B4D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EC4B4D">
      <w:pPr>
        <w:spacing w:after="0" w:line="240" w:lineRule="auto"/>
        <w:rPr>
          <w:lang w:eastAsia="ar-SA"/>
        </w:rPr>
      </w:pPr>
    </w:p>
    <w:p w:rsidR="00993ECD" w:rsidRDefault="00993ECD" w:rsidP="00EC4B4D">
      <w:pPr>
        <w:rPr>
          <w:lang w:eastAsia="ar-SA"/>
        </w:rPr>
      </w:pPr>
    </w:p>
    <w:p w:rsidR="00993ECD" w:rsidRDefault="00993ECD" w:rsidP="00EC4B4D">
      <w:pPr>
        <w:rPr>
          <w:lang w:eastAsia="ar-SA"/>
        </w:rPr>
      </w:pPr>
    </w:p>
    <w:p w:rsidR="00993ECD" w:rsidRDefault="00993ECD" w:rsidP="00EC4B4D">
      <w:pPr>
        <w:rPr>
          <w:lang w:eastAsia="ar-SA"/>
        </w:rPr>
      </w:pPr>
    </w:p>
    <w:p w:rsidR="00993ECD" w:rsidRDefault="00993ECD" w:rsidP="00EC4B4D">
      <w:pPr>
        <w:rPr>
          <w:lang w:eastAsia="ar-SA"/>
        </w:rPr>
      </w:pPr>
    </w:p>
    <w:p w:rsidR="00993ECD" w:rsidRPr="00EC4B4D" w:rsidRDefault="00993ECD" w:rsidP="00EC4B4D">
      <w:pPr>
        <w:rPr>
          <w:lang w:eastAsia="ar-SA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Pr="00601CA0" w:rsidRDefault="00993ECD" w:rsidP="004A3C43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01CA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93ECD" w:rsidRPr="00601CA0" w:rsidRDefault="00993ECD" w:rsidP="00FA2C02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01CA0">
        <w:rPr>
          <w:rFonts w:ascii="Times New Roman" w:hAnsi="Times New Roman" w:cs="Times New Roman"/>
          <w:sz w:val="24"/>
          <w:szCs w:val="24"/>
        </w:rPr>
        <w:t xml:space="preserve">«Зачисление в 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1CA0">
        <w:rPr>
          <w:rFonts w:ascii="Times New Roman" w:hAnsi="Times New Roman" w:cs="Times New Roman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CA0">
        <w:rPr>
          <w:rFonts w:ascii="Times New Roman" w:hAnsi="Times New Roman" w:cs="Times New Roman"/>
          <w:sz w:val="24"/>
          <w:szCs w:val="24"/>
        </w:rPr>
        <w:t xml:space="preserve"> учреждение»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«Дорогобужский 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 №  383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</w:t>
      </w:r>
      <w:r w:rsidRPr="00E06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«Дорогобужский 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Смоленской области</w:t>
      </w:r>
    </w:p>
    <w:p w:rsidR="00993ECD" w:rsidRDefault="00993ECD" w:rsidP="001D3C0E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  № _______)</w:t>
      </w:r>
    </w:p>
    <w:p w:rsidR="00993ECD" w:rsidRPr="00601CA0" w:rsidRDefault="00993ECD" w:rsidP="00FA2C02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93ECD" w:rsidRDefault="00993ECD" w:rsidP="00FA2C02">
      <w:pPr>
        <w:pStyle w:val="Heading1"/>
        <w:numPr>
          <w:ilvl w:val="0"/>
          <w:numId w:val="0"/>
        </w:numPr>
        <w:spacing w:before="0" w:after="0"/>
        <w:ind w:left="360" w:right="5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Заявление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совершеннолетних граждан, желающих освоить образовательные программы среднего общего образования,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приеме  в образовательное учреждение</w:t>
      </w:r>
    </w:p>
    <w:p w:rsidR="00993ECD" w:rsidRDefault="00993ECD" w:rsidP="00FA2C02">
      <w:pPr>
        <w:spacing w:after="0" w:line="240" w:lineRule="auto"/>
        <w:ind w:right="5" w:firstLine="700"/>
        <w:rPr>
          <w:rFonts w:ascii="Times New Roman" w:hAnsi="Times New Roman" w:cs="Times New Roman"/>
        </w:rPr>
      </w:pP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</w:t>
      </w: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</w:t>
      </w: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93ECD" w:rsidRDefault="00993ECD" w:rsidP="00DD71C6">
      <w:pPr>
        <w:pStyle w:val="a"/>
        <w:ind w:left="5194" w:right="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_______________________________</w:t>
      </w:r>
    </w:p>
    <w:p w:rsidR="00993ECD" w:rsidRDefault="00993ECD" w:rsidP="00DD71C6">
      <w:pPr>
        <w:spacing w:after="0" w:line="240" w:lineRule="auto"/>
        <w:ind w:left="5902" w:right="6"/>
        <w:rPr>
          <w:sz w:val="16"/>
          <w:szCs w:val="16"/>
        </w:rPr>
      </w:pP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_____________________________</w:t>
      </w:r>
    </w:p>
    <w:p w:rsidR="00993ECD" w:rsidRDefault="00993ECD" w:rsidP="00DD71C6">
      <w:pPr>
        <w:spacing w:after="0" w:line="240" w:lineRule="auto"/>
        <w:ind w:left="5902" w:right="6"/>
        <w:rPr>
          <w:sz w:val="16"/>
          <w:szCs w:val="16"/>
        </w:rPr>
      </w:pP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______________________________</w:t>
      </w:r>
    </w:p>
    <w:p w:rsidR="00993ECD" w:rsidRDefault="00993ECD" w:rsidP="00DD71C6">
      <w:pPr>
        <w:spacing w:after="0" w:line="240" w:lineRule="auto"/>
        <w:ind w:left="5902" w:right="6"/>
        <w:rPr>
          <w:sz w:val="16"/>
          <w:szCs w:val="16"/>
        </w:rPr>
      </w:pP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93ECD" w:rsidRDefault="00993ECD" w:rsidP="00DD71C6">
      <w:pPr>
        <w:spacing w:after="0" w:line="240" w:lineRule="auto"/>
        <w:ind w:left="5902" w:right="6"/>
        <w:rPr>
          <w:sz w:val="16"/>
          <w:szCs w:val="16"/>
        </w:rPr>
      </w:pPr>
    </w:p>
    <w:p w:rsidR="00993ECD" w:rsidRDefault="00993ECD" w:rsidP="00DD71C6">
      <w:pPr>
        <w:pStyle w:val="a"/>
        <w:ind w:left="5902" w:right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_______________________________                             </w:t>
      </w:r>
    </w:p>
    <w:p w:rsidR="00993ECD" w:rsidRDefault="00993ECD" w:rsidP="004A3C43">
      <w:pPr>
        <w:pStyle w:val="a"/>
        <w:ind w:left="5900" w:right="6"/>
        <w:rPr>
          <w:rFonts w:ascii="Times New Roman" w:hAnsi="Times New Roman" w:cs="Times New Roman"/>
          <w:sz w:val="16"/>
          <w:szCs w:val="16"/>
        </w:rPr>
      </w:pPr>
    </w:p>
    <w:p w:rsidR="00993ECD" w:rsidRDefault="00993ECD" w:rsidP="00FA2C02">
      <w:pPr>
        <w:pStyle w:val="a"/>
        <w:ind w:right="5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ECD" w:rsidRDefault="00993ECD" w:rsidP="00FA2C02">
      <w:pPr>
        <w:pStyle w:val="a"/>
        <w:ind w:right="5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993ECD" w:rsidRDefault="00993ECD" w:rsidP="003F1E90">
      <w:pPr>
        <w:pStyle w:val="a"/>
        <w:ind w:right="5" w:firstLine="700"/>
        <w:jc w:val="left"/>
        <w:rPr>
          <w:rFonts w:ascii="Times New Roman" w:hAnsi="Times New Roman" w:cs="Times New Roman"/>
          <w:sz w:val="24"/>
          <w:szCs w:val="24"/>
        </w:rPr>
      </w:pPr>
      <w:r w:rsidRPr="00337606">
        <w:rPr>
          <w:rFonts w:ascii="Times New Roman" w:hAnsi="Times New Roman" w:cs="Times New Roman"/>
          <w:sz w:val="24"/>
          <w:szCs w:val="24"/>
        </w:rPr>
        <w:t>Прошу принять меня,</w:t>
      </w:r>
    </w:p>
    <w:p w:rsidR="00993ECD" w:rsidRPr="00337606" w:rsidRDefault="00993ECD" w:rsidP="002F23B2">
      <w:pPr>
        <w:pStyle w:val="a"/>
        <w:ind w:left="720" w:right="5" w:hanging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337606">
        <w:rPr>
          <w:rFonts w:ascii="Times New Roman" w:hAnsi="Times New Roman" w:cs="Times New Roman"/>
          <w:sz w:val="24"/>
          <w:szCs w:val="24"/>
        </w:rPr>
        <w:t>___________________</w:t>
      </w:r>
      <w:r w:rsidRPr="00DD71C6">
        <w:rPr>
          <w:rFonts w:ascii="Times New Roman" w:hAnsi="Times New Roman" w:cs="Times New Roman"/>
          <w:sz w:val="16"/>
          <w:szCs w:val="16"/>
        </w:rPr>
        <w:t xml:space="preserve">(фамилия, имя, отчество)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7606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93ECD" w:rsidRPr="00C646A3" w:rsidRDefault="00993ECD" w:rsidP="00FA2C02">
      <w:pPr>
        <w:pStyle w:val="a"/>
        <w:ind w:right="5" w:firstLine="700"/>
        <w:jc w:val="center"/>
        <w:rPr>
          <w:rFonts w:ascii="Times New Roman" w:hAnsi="Times New Roman" w:cs="Times New Roman"/>
        </w:rPr>
      </w:pPr>
      <w:r w:rsidRPr="00C646A3">
        <w:rPr>
          <w:rFonts w:ascii="Times New Roman" w:hAnsi="Times New Roman" w:cs="Times New Roman"/>
        </w:rPr>
        <w:t>(</w:t>
      </w:r>
      <w:r w:rsidRPr="00DD71C6">
        <w:rPr>
          <w:rFonts w:ascii="Times New Roman" w:hAnsi="Times New Roman" w:cs="Times New Roman"/>
          <w:sz w:val="16"/>
          <w:szCs w:val="16"/>
        </w:rPr>
        <w:t>дата рождения, место проживания)</w:t>
      </w:r>
    </w:p>
    <w:p w:rsidR="00993ECD" w:rsidRPr="00337606" w:rsidRDefault="00993ECD" w:rsidP="003F1E90">
      <w:pPr>
        <w:pStyle w:val="a"/>
        <w:ind w:right="5"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33760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 в _____________</w:t>
      </w:r>
      <w:r w:rsidRPr="00337606">
        <w:rPr>
          <w:rFonts w:ascii="Times New Roman" w:hAnsi="Times New Roman" w:cs="Times New Roman"/>
          <w:sz w:val="24"/>
          <w:szCs w:val="24"/>
        </w:rPr>
        <w:t xml:space="preserve"> класс Вашего учреждения.</w:t>
      </w:r>
    </w:p>
    <w:p w:rsidR="00993ECD" w:rsidRPr="00337606" w:rsidRDefault="00993ECD" w:rsidP="00FA2C02">
      <w:pPr>
        <w:spacing w:after="0" w:line="240" w:lineRule="auto"/>
        <w:ind w:right="5" w:firstLine="700"/>
        <w:rPr>
          <w:rFonts w:ascii="Times New Roman" w:hAnsi="Times New Roman" w:cs="Times New Roman"/>
          <w:sz w:val="24"/>
          <w:szCs w:val="24"/>
        </w:rPr>
      </w:pPr>
    </w:p>
    <w:p w:rsidR="00993ECD" w:rsidRPr="00337606" w:rsidRDefault="00993ECD" w:rsidP="005D21B0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337606">
        <w:rPr>
          <w:rFonts w:ascii="Times New Roman" w:hAnsi="Times New Roman" w:cs="Times New Roman"/>
          <w:sz w:val="24"/>
          <w:szCs w:val="24"/>
        </w:rPr>
        <w:t>Окончил(а)_______классов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3ECD" w:rsidRPr="00DD71C6" w:rsidRDefault="00993ECD" w:rsidP="00FA2C02">
      <w:pPr>
        <w:pStyle w:val="a"/>
        <w:ind w:right="5" w:firstLine="700"/>
        <w:jc w:val="center"/>
        <w:rPr>
          <w:rFonts w:ascii="Times New Roman" w:hAnsi="Times New Roman" w:cs="Times New Roman"/>
          <w:sz w:val="16"/>
          <w:szCs w:val="16"/>
        </w:rPr>
      </w:pPr>
      <w:r w:rsidRPr="00DD71C6">
        <w:rPr>
          <w:rFonts w:ascii="Times New Roman" w:hAnsi="Times New Roman" w:cs="Times New Roman"/>
          <w:sz w:val="16"/>
          <w:szCs w:val="16"/>
        </w:rPr>
        <w:t>(название учреждения)</w:t>
      </w:r>
    </w:p>
    <w:p w:rsidR="00993ECD" w:rsidRPr="00DD71C6" w:rsidRDefault="00993ECD" w:rsidP="00DD71C6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337606">
        <w:t>Изучал(а) ____________________________</w:t>
      </w:r>
      <w:r>
        <w:t>____________________________________</w:t>
      </w:r>
      <w:r w:rsidRPr="00337606">
        <w:t xml:space="preserve">____ язык.         </w:t>
      </w:r>
    </w:p>
    <w:p w:rsidR="00993ECD" w:rsidRPr="00132176" w:rsidRDefault="00993ECD" w:rsidP="00FA2C02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337606">
        <w:rPr>
          <w:rFonts w:ascii="Times New Roman" w:hAnsi="Times New Roman" w:cs="Times New Roman"/>
          <w:sz w:val="24"/>
          <w:szCs w:val="24"/>
        </w:rPr>
        <w:t>С Уставом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r w:rsidRPr="00337606">
        <w:rPr>
          <w:rFonts w:ascii="Times New Roman" w:hAnsi="Times New Roman" w:cs="Times New Roman"/>
          <w:sz w:val="24"/>
          <w:szCs w:val="24"/>
        </w:rPr>
        <w:t xml:space="preserve"> </w:t>
      </w:r>
      <w:r w:rsidRPr="00132176">
        <w:rPr>
          <w:rFonts w:ascii="Times New Roman" w:hAnsi="Times New Roman" w:cs="Times New Roman"/>
          <w:sz w:val="24"/>
          <w:szCs w:val="24"/>
        </w:rPr>
        <w:t>лицензией на право ведения</w:t>
      </w:r>
    </w:p>
    <w:p w:rsidR="00993ECD" w:rsidRPr="00DD71C6" w:rsidRDefault="00993ECD" w:rsidP="00FA2C02">
      <w:pPr>
        <w:pStyle w:val="a"/>
        <w:ind w:right="5" w:firstLine="700"/>
        <w:rPr>
          <w:rFonts w:ascii="Times New Roman" w:hAnsi="Times New Roman" w:cs="Times New Roman"/>
          <w:sz w:val="16"/>
          <w:szCs w:val="16"/>
        </w:rPr>
      </w:pPr>
      <w:r w:rsidRPr="00DD71C6">
        <w:rPr>
          <w:rFonts w:ascii="Times New Roman" w:hAnsi="Times New Roman" w:cs="Times New Roman"/>
          <w:sz w:val="16"/>
          <w:szCs w:val="16"/>
        </w:rPr>
        <w:t xml:space="preserve">                 (наименование учреждения)</w:t>
      </w:r>
    </w:p>
    <w:p w:rsidR="00993ECD" w:rsidRDefault="00993ECD" w:rsidP="00DD71C6">
      <w:pPr>
        <w:pStyle w:val="a"/>
        <w:ind w:right="5"/>
      </w:pPr>
      <w:r w:rsidRPr="00132176">
        <w:t>образовательной деятельности, свидетельством о государственной аккредитации учреждения, основными образовательными программами</w:t>
      </w:r>
      <w:r>
        <w:t>, документами, регламентирующими организацию и осуществление образовательной деятельности, права и обязанности обучающихся</w:t>
      </w:r>
      <w:r w:rsidRPr="00132176">
        <w:t xml:space="preserve"> ознакомлен(а</w:t>
      </w:r>
      <w:r>
        <w:t>)</w:t>
      </w:r>
    </w:p>
    <w:p w:rsidR="00993ECD" w:rsidRPr="00337606" w:rsidRDefault="00993ECD" w:rsidP="00DD71C6">
      <w:pPr>
        <w:pStyle w:val="a"/>
        <w:ind w:right="5"/>
        <w:rPr>
          <w:rFonts w:ascii="Times New Roman" w:hAnsi="Times New Roman" w:cs="Times New Roman"/>
          <w:sz w:val="24"/>
          <w:szCs w:val="24"/>
        </w:rPr>
      </w:pPr>
      <w:r w:rsidRPr="00337606">
        <w:rPr>
          <w:rFonts w:ascii="Times New Roman" w:hAnsi="Times New Roman" w:cs="Times New Roman"/>
          <w:sz w:val="24"/>
          <w:szCs w:val="24"/>
        </w:rPr>
        <w:t>__________________ "____" _________________ 20__ года</w:t>
      </w:r>
    </w:p>
    <w:p w:rsidR="00993ECD" w:rsidRPr="00DD71C6" w:rsidRDefault="00993ECD" w:rsidP="00FA2C02">
      <w:pPr>
        <w:pStyle w:val="a"/>
        <w:ind w:right="5" w:firstLine="700"/>
        <w:rPr>
          <w:rFonts w:ascii="Times New Roman" w:hAnsi="Times New Roman" w:cs="Times New Roman"/>
          <w:sz w:val="16"/>
          <w:szCs w:val="16"/>
        </w:rPr>
      </w:pPr>
      <w:r w:rsidRPr="0033760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71C6">
        <w:rPr>
          <w:rFonts w:ascii="Times New Roman" w:hAnsi="Times New Roman" w:cs="Times New Roman"/>
          <w:sz w:val="16"/>
          <w:szCs w:val="16"/>
        </w:rPr>
        <w:t>(подпись)</w:t>
      </w:r>
    </w:p>
    <w:p w:rsidR="00993ECD" w:rsidRPr="008406E8" w:rsidRDefault="00993ECD" w:rsidP="00FA2C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93ECD" w:rsidRPr="008406E8" w:rsidSect="00DB5F17">
      <w:headerReference w:type="defaul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ECD" w:rsidRDefault="00993ECD">
      <w:r>
        <w:separator/>
      </w:r>
    </w:p>
  </w:endnote>
  <w:endnote w:type="continuationSeparator" w:id="1">
    <w:p w:rsidR="00993ECD" w:rsidRDefault="0099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ECD" w:rsidRDefault="00993ECD">
      <w:r>
        <w:separator/>
      </w:r>
    </w:p>
  </w:footnote>
  <w:footnote w:type="continuationSeparator" w:id="1">
    <w:p w:rsidR="00993ECD" w:rsidRDefault="00993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ECD" w:rsidRDefault="00993ECD" w:rsidP="00DB5F1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93ECD" w:rsidRDefault="00993ECD" w:rsidP="005F0FF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91344"/>
    <w:multiLevelType w:val="hybridMultilevel"/>
    <w:tmpl w:val="A906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E5097"/>
    <w:multiLevelType w:val="hybridMultilevel"/>
    <w:tmpl w:val="29C00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31302"/>
    <w:multiLevelType w:val="hybridMultilevel"/>
    <w:tmpl w:val="C88C375E"/>
    <w:lvl w:ilvl="0" w:tplc="E13E9642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7800C6"/>
    <w:multiLevelType w:val="hybridMultilevel"/>
    <w:tmpl w:val="3E3C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6E8"/>
    <w:rsid w:val="0009005C"/>
    <w:rsid w:val="000A5E68"/>
    <w:rsid w:val="000E0B5E"/>
    <w:rsid w:val="00114ED7"/>
    <w:rsid w:val="00132176"/>
    <w:rsid w:val="001A7EE3"/>
    <w:rsid w:val="001D3C0E"/>
    <w:rsid w:val="002438C2"/>
    <w:rsid w:val="00246693"/>
    <w:rsid w:val="0025665B"/>
    <w:rsid w:val="002648E5"/>
    <w:rsid w:val="00265D71"/>
    <w:rsid w:val="002A45F5"/>
    <w:rsid w:val="002C3C1C"/>
    <w:rsid w:val="002E24BA"/>
    <w:rsid w:val="002F23B2"/>
    <w:rsid w:val="00337606"/>
    <w:rsid w:val="003C32CF"/>
    <w:rsid w:val="003F1E90"/>
    <w:rsid w:val="004813CB"/>
    <w:rsid w:val="004A3C43"/>
    <w:rsid w:val="004F02D4"/>
    <w:rsid w:val="004F0BF8"/>
    <w:rsid w:val="005457E9"/>
    <w:rsid w:val="005A2DD4"/>
    <w:rsid w:val="005D21B0"/>
    <w:rsid w:val="005F0FFC"/>
    <w:rsid w:val="005F57EE"/>
    <w:rsid w:val="00601CA0"/>
    <w:rsid w:val="00603045"/>
    <w:rsid w:val="0061408C"/>
    <w:rsid w:val="00633E1D"/>
    <w:rsid w:val="0064373B"/>
    <w:rsid w:val="00680FE4"/>
    <w:rsid w:val="006F20C2"/>
    <w:rsid w:val="00737CAE"/>
    <w:rsid w:val="00751640"/>
    <w:rsid w:val="007549D6"/>
    <w:rsid w:val="0079080E"/>
    <w:rsid w:val="007B0F83"/>
    <w:rsid w:val="007D2BEC"/>
    <w:rsid w:val="00817EA0"/>
    <w:rsid w:val="008406E8"/>
    <w:rsid w:val="00862AA6"/>
    <w:rsid w:val="00875604"/>
    <w:rsid w:val="008C345C"/>
    <w:rsid w:val="008D6F91"/>
    <w:rsid w:val="00927159"/>
    <w:rsid w:val="00932EB2"/>
    <w:rsid w:val="00943EEF"/>
    <w:rsid w:val="00993ECD"/>
    <w:rsid w:val="009B54CA"/>
    <w:rsid w:val="00A305BB"/>
    <w:rsid w:val="00AA4406"/>
    <w:rsid w:val="00AC2B82"/>
    <w:rsid w:val="00AE31CB"/>
    <w:rsid w:val="00B45056"/>
    <w:rsid w:val="00B9404E"/>
    <w:rsid w:val="00C1595C"/>
    <w:rsid w:val="00C646A3"/>
    <w:rsid w:val="00C81C73"/>
    <w:rsid w:val="00CF07FA"/>
    <w:rsid w:val="00CF6262"/>
    <w:rsid w:val="00D07B6B"/>
    <w:rsid w:val="00D618CC"/>
    <w:rsid w:val="00D838DE"/>
    <w:rsid w:val="00DB5F17"/>
    <w:rsid w:val="00DD68F9"/>
    <w:rsid w:val="00DD71C6"/>
    <w:rsid w:val="00DE2E0C"/>
    <w:rsid w:val="00E01B7B"/>
    <w:rsid w:val="00E06A78"/>
    <w:rsid w:val="00E3049D"/>
    <w:rsid w:val="00E74251"/>
    <w:rsid w:val="00EC4B4D"/>
    <w:rsid w:val="00F745EB"/>
    <w:rsid w:val="00FA2C02"/>
    <w:rsid w:val="00FB6F3C"/>
    <w:rsid w:val="00FF2048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D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C1C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04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406E8"/>
    <w:pPr>
      <w:ind w:left="720"/>
    </w:pPr>
  </w:style>
  <w:style w:type="character" w:styleId="Hyperlink">
    <w:name w:val="Hyperlink"/>
    <w:basedOn w:val="DefaultParagraphFont"/>
    <w:uiPriority w:val="99"/>
    <w:rsid w:val="002648E5"/>
    <w:rPr>
      <w:color w:val="0000FF"/>
      <w:u w:val="single"/>
    </w:rPr>
  </w:style>
  <w:style w:type="character" w:customStyle="1" w:styleId="wikilink">
    <w:name w:val="wikilink"/>
    <w:basedOn w:val="DefaultParagraphFont"/>
    <w:uiPriority w:val="99"/>
    <w:rsid w:val="002648E5"/>
  </w:style>
  <w:style w:type="character" w:styleId="FollowedHyperlink">
    <w:name w:val="FollowedHyperlink"/>
    <w:basedOn w:val="DefaultParagraphFont"/>
    <w:uiPriority w:val="99"/>
    <w:rsid w:val="00875604"/>
    <w:rPr>
      <w:color w:val="800080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FA2C02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5D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E68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5F0F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E68"/>
    <w:rPr>
      <w:lang w:eastAsia="en-US"/>
    </w:rPr>
  </w:style>
  <w:style w:type="character" w:styleId="PageNumber">
    <w:name w:val="page number"/>
    <w:basedOn w:val="DefaultParagraphFont"/>
    <w:uiPriority w:val="99"/>
    <w:rsid w:val="005F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-sch2.edusite.ru" TargetMode="External"/><Relationship Id="rId13" Type="http://schemas.openxmlformats.org/officeDocument/2006/relationships/hyperlink" Target="http://ozershkola.edusite.ru" TargetMode="External"/><Relationship Id="rId18" Type="http://schemas.openxmlformats.org/officeDocument/2006/relationships/hyperlink" Target="http://dorddt.edusite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rsh1..ru/" TargetMode="External"/><Relationship Id="rId12" Type="http://schemas.openxmlformats.org/officeDocument/2006/relationships/hyperlink" Target="http://onisav.edusite.ru/" TargetMode="External"/><Relationship Id="rId17" Type="http://schemas.openxmlformats.org/officeDocument/2006/relationships/hyperlink" Target="http://dorkuz67.edusi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shkola.edusite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rwd3.edusit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eksino-school140.edusite.ru/" TargetMode="External"/><Relationship Id="rId10" Type="http://schemas.openxmlformats.org/officeDocument/2006/relationships/hyperlink" Target="http://vdsosh2.edusite.ru" TargetMode="External"/><Relationship Id="rId19" Type="http://schemas.openxmlformats.org/officeDocument/2006/relationships/hyperlink" Target="http://vdsport.edusi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rwd1.narod.ru/" TargetMode="External"/><Relationship Id="rId14" Type="http://schemas.openxmlformats.org/officeDocument/2006/relationships/hyperlink" Target="http://usv.edusite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9</Pages>
  <Words>2285</Words>
  <Characters>13030</Characters>
  <Application>Microsoft Office Outlook</Application>
  <DocSecurity>0</DocSecurity>
  <Lines>0</Lines>
  <Paragraphs>0</Paragraphs>
  <ScaleCrop>false</ScaleCrop>
  <Company>отдел по образованию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Степкина О.Д.</dc:creator>
  <cp:keywords/>
  <dc:description/>
  <cp:lastModifiedBy>отдел</cp:lastModifiedBy>
  <cp:revision>19</cp:revision>
  <cp:lastPrinted>2013-10-31T07:16:00Z</cp:lastPrinted>
  <dcterms:created xsi:type="dcterms:W3CDTF">2013-10-30T05:43:00Z</dcterms:created>
  <dcterms:modified xsi:type="dcterms:W3CDTF">2013-12-03T13:10:00Z</dcterms:modified>
</cp:coreProperties>
</file>